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26416" w:rsidRDefault="00C26416">
      <w:pPr>
        <w:rPr>
          <w:rFonts w:ascii="Tahoma" w:hAnsi="Tahoma" w:cs="Tahoma"/>
          <w:sz w:val="20"/>
          <w:szCs w:val="20"/>
        </w:rPr>
      </w:pPr>
      <w:r w:rsidRPr="00C2641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C26416" w:rsidRDefault="00424A5A">
      <w:pPr>
        <w:rPr>
          <w:rFonts w:ascii="Tahoma" w:hAnsi="Tahoma" w:cs="Tahoma"/>
          <w:sz w:val="20"/>
          <w:szCs w:val="20"/>
        </w:rPr>
      </w:pPr>
    </w:p>
    <w:p w:rsidR="00424A5A" w:rsidRPr="00C2641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2641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2641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2641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64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26416" w:rsidRDefault="00C2641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26416">
              <w:rPr>
                <w:rFonts w:ascii="Tahoma" w:hAnsi="Tahoma" w:cs="Tahoma"/>
                <w:color w:val="0000FF"/>
                <w:sz w:val="20"/>
                <w:szCs w:val="20"/>
              </w:rPr>
              <w:t>43001-94/2020-01</w:t>
            </w:r>
          </w:p>
        </w:tc>
        <w:tc>
          <w:tcPr>
            <w:tcW w:w="1080" w:type="dxa"/>
            <w:vAlign w:val="center"/>
          </w:tcPr>
          <w:p w:rsidR="00424A5A" w:rsidRPr="00C2641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2641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641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26416" w:rsidRDefault="00C2641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26416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C2641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2641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2641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64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26416" w:rsidRDefault="00C2641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26416">
              <w:rPr>
                <w:rFonts w:ascii="Tahoma" w:hAnsi="Tahoma" w:cs="Tahoma"/>
                <w:color w:val="0000FF"/>
                <w:sz w:val="20"/>
                <w:szCs w:val="20"/>
              </w:rPr>
              <w:t>12.08.2021</w:t>
            </w:r>
          </w:p>
        </w:tc>
        <w:tc>
          <w:tcPr>
            <w:tcW w:w="1080" w:type="dxa"/>
            <w:vAlign w:val="center"/>
          </w:tcPr>
          <w:p w:rsidR="00424A5A" w:rsidRPr="00C2641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2641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264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26416" w:rsidRDefault="00C2641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26416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C2641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26416" w:rsidRDefault="00424A5A">
      <w:pPr>
        <w:rPr>
          <w:rFonts w:ascii="Tahoma" w:hAnsi="Tahoma" w:cs="Tahoma"/>
          <w:sz w:val="20"/>
          <w:szCs w:val="20"/>
        </w:rPr>
      </w:pPr>
    </w:p>
    <w:p w:rsidR="00556816" w:rsidRPr="00C26416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C26416" w:rsidRDefault="00424A5A">
      <w:pPr>
        <w:rPr>
          <w:rFonts w:ascii="Tahoma" w:hAnsi="Tahoma" w:cs="Tahoma"/>
          <w:sz w:val="20"/>
          <w:szCs w:val="20"/>
        </w:rPr>
      </w:pPr>
    </w:p>
    <w:p w:rsidR="00556816" w:rsidRPr="00C26416" w:rsidRDefault="00556816">
      <w:pPr>
        <w:rPr>
          <w:rFonts w:ascii="Tahoma" w:hAnsi="Tahoma" w:cs="Tahoma"/>
          <w:sz w:val="20"/>
          <w:szCs w:val="20"/>
        </w:rPr>
      </w:pPr>
    </w:p>
    <w:p w:rsidR="00556816" w:rsidRPr="00C2641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26416">
        <w:rPr>
          <w:rFonts w:ascii="Tahoma" w:hAnsi="Tahoma" w:cs="Tahoma"/>
          <w:b/>
          <w:spacing w:val="20"/>
          <w:szCs w:val="20"/>
        </w:rPr>
        <w:t xml:space="preserve">SPREMEMBA </w:t>
      </w:r>
      <w:r w:rsidR="00C26416" w:rsidRPr="00C26416">
        <w:rPr>
          <w:rFonts w:ascii="Tahoma" w:hAnsi="Tahoma" w:cs="Tahoma"/>
          <w:b/>
          <w:spacing w:val="20"/>
          <w:szCs w:val="20"/>
        </w:rPr>
        <w:t>ROKA ZA ODDAJO IN ODPIRANJE PONUDB</w:t>
      </w:r>
      <w:r w:rsidRPr="00C26416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C2641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26416">
        <w:rPr>
          <w:rFonts w:ascii="Tahoma" w:hAnsi="Tahoma" w:cs="Tahoma"/>
          <w:b/>
          <w:spacing w:val="20"/>
          <w:szCs w:val="20"/>
        </w:rPr>
        <w:t xml:space="preserve">za </w:t>
      </w:r>
      <w:r w:rsidR="00C26416" w:rsidRPr="00C26416">
        <w:rPr>
          <w:rFonts w:ascii="Tahoma" w:hAnsi="Tahoma" w:cs="Tahoma"/>
          <w:b/>
          <w:spacing w:val="20"/>
          <w:szCs w:val="20"/>
        </w:rPr>
        <w:t>javno naročilo</w:t>
      </w:r>
    </w:p>
    <w:p w:rsidR="00556816" w:rsidRPr="00C2641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C2641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C26416" w:rsidRDefault="00C26416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26416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556816" w:rsidRPr="00C2641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C2641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C2641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C2641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C2641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2641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C2641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C2641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C264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26416" w:rsidRPr="00C26416" w:rsidRDefault="00C264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26416" w:rsidRPr="00C26416" w:rsidRDefault="00C26416" w:rsidP="00C264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C26416">
              <w:rPr>
                <w:rFonts w:ascii="Tahoma" w:hAnsi="Tahoma" w:cs="Tahoma"/>
                <w:b/>
                <w:szCs w:val="20"/>
              </w:rPr>
              <w:t xml:space="preserve">Rok za oddajo ponudb: </w:t>
            </w:r>
            <w:r w:rsidRPr="00C26416">
              <w:rPr>
                <w:rFonts w:ascii="Tahoma" w:hAnsi="Tahoma" w:cs="Tahoma"/>
                <w:b/>
                <w:szCs w:val="20"/>
              </w:rPr>
              <w:t>25.8.2021 ob 10:00</w:t>
            </w:r>
          </w:p>
          <w:p w:rsidR="00C26416" w:rsidRPr="00C26416" w:rsidRDefault="00C26416" w:rsidP="00C264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26416" w:rsidRPr="00C26416" w:rsidRDefault="00C26416" w:rsidP="00C264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C26416">
              <w:rPr>
                <w:rFonts w:ascii="Tahoma" w:hAnsi="Tahoma" w:cs="Tahoma"/>
                <w:b/>
                <w:szCs w:val="20"/>
              </w:rPr>
              <w:t xml:space="preserve">Odpiranje ponudb: </w:t>
            </w:r>
            <w:r w:rsidRPr="00C26416">
              <w:rPr>
                <w:rFonts w:ascii="Tahoma" w:hAnsi="Tahoma" w:cs="Tahoma"/>
                <w:b/>
                <w:szCs w:val="20"/>
              </w:rPr>
              <w:t>25.8.2021 ob 10:30</w:t>
            </w:r>
          </w:p>
          <w:p w:rsidR="00C26416" w:rsidRPr="00C26416" w:rsidRDefault="00C26416" w:rsidP="00C264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26416" w:rsidRPr="00C26416" w:rsidRDefault="00C26416" w:rsidP="00C264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26416" w:rsidRPr="00C26416" w:rsidRDefault="00C26416" w:rsidP="00C264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26416" w:rsidRPr="00C26416" w:rsidRDefault="00C26416" w:rsidP="00C26416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C26416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C26416" w:rsidRPr="00C26416" w:rsidRDefault="00C264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C2641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C2641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C2641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C26416">
        <w:rPr>
          <w:rFonts w:ascii="Tahoma" w:hAnsi="Tahoma" w:cs="Tahoma"/>
          <w:szCs w:val="20"/>
        </w:rPr>
        <w:t>Spremembe</w:t>
      </w:r>
      <w:r w:rsidR="00556816" w:rsidRPr="00C26416">
        <w:rPr>
          <w:rFonts w:ascii="Tahoma" w:hAnsi="Tahoma" w:cs="Tahoma"/>
          <w:szCs w:val="20"/>
        </w:rPr>
        <w:t xml:space="preserve"> </w:t>
      </w:r>
      <w:r w:rsidRPr="00C26416">
        <w:rPr>
          <w:rFonts w:ascii="Tahoma" w:hAnsi="Tahoma" w:cs="Tahoma"/>
          <w:szCs w:val="20"/>
        </w:rPr>
        <w:t>so</w:t>
      </w:r>
      <w:r w:rsidR="00556816" w:rsidRPr="00C26416">
        <w:rPr>
          <w:rFonts w:ascii="Tahoma" w:hAnsi="Tahoma" w:cs="Tahoma"/>
          <w:szCs w:val="20"/>
        </w:rPr>
        <w:t xml:space="preserve"> sestavni del razpisne dokumentacije in </w:t>
      </w:r>
      <w:r w:rsidRPr="00C26416">
        <w:rPr>
          <w:rFonts w:ascii="Tahoma" w:hAnsi="Tahoma" w:cs="Tahoma"/>
          <w:szCs w:val="20"/>
        </w:rPr>
        <w:t>jih</w:t>
      </w:r>
      <w:r w:rsidR="00556816" w:rsidRPr="00C2641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C26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416" w:rsidRDefault="00C26416">
      <w:r>
        <w:separator/>
      </w:r>
    </w:p>
  </w:endnote>
  <w:endnote w:type="continuationSeparator" w:id="0">
    <w:p w:rsidR="00C26416" w:rsidRDefault="00C2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16" w:rsidRDefault="00C26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2641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C2641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2641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2641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416" w:rsidRDefault="00C26416">
      <w:r>
        <w:separator/>
      </w:r>
    </w:p>
  </w:footnote>
  <w:footnote w:type="continuationSeparator" w:id="0">
    <w:p w:rsidR="00C26416" w:rsidRDefault="00C2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16" w:rsidRDefault="00C26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16" w:rsidRDefault="00C26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16" w:rsidRDefault="00C26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16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C26416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11B60"/>
  <w15:chartTrackingRefBased/>
  <w15:docId w15:val="{97A97ABF-B768-480D-A079-236F3E0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C2641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2021-08-12T10:26:00Z</cp:lastPrinted>
  <dcterms:created xsi:type="dcterms:W3CDTF">2021-08-12T10:25:00Z</dcterms:created>
  <dcterms:modified xsi:type="dcterms:W3CDTF">2021-08-12T10:27:00Z</dcterms:modified>
</cp:coreProperties>
</file>